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7C08" w14:textId="7D6B2159" w:rsidR="00C03DD4" w:rsidRDefault="00C03DD4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3C82B68" wp14:editId="3135E8DC">
                <wp:simplePos x="0" y="0"/>
                <wp:positionH relativeFrom="page">
                  <wp:posOffset>737870</wp:posOffset>
                </wp:positionH>
                <wp:positionV relativeFrom="page">
                  <wp:posOffset>8039100</wp:posOffset>
                </wp:positionV>
                <wp:extent cx="3108960" cy="825500"/>
                <wp:effectExtent l="0" t="0" r="0" b="12700"/>
                <wp:wrapTight wrapText="bothSides">
                  <wp:wrapPolygon edited="0">
                    <wp:start x="529" y="0"/>
                    <wp:lineTo x="529" y="21268"/>
                    <wp:lineTo x="20824" y="21268"/>
                    <wp:lineTo x="20824" y="0"/>
                    <wp:lineTo x="529" y="0"/>
                  </wp:wrapPolygon>
                </wp:wrapTight>
                <wp:docPr id="8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" seq="1"/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6" type="#_x0000_t202" style="position:absolute;margin-left:58.1pt;margin-top:633pt;width:244.8pt;height:6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" mv:complextextbox="1" filled="f" stroked="f">
                <v:textbox inset="10.8pt,0,10.8pt,0">
                  <w:txbxContent/>
                </v:textbox>
                <w10:wrap type="tight" anchorx="page" anchory="page"/>
              </v:shape>
            </w:pict>
          </mc:Fallback>
        </mc:AlternateContent>
      </w:r>
      <w:r w:rsidR="00584834" w:rsidRPr="00584834"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7C32FC9C" wp14:editId="4B11F1D2">
                <wp:simplePos x="5486400" y="8229600"/>
                <wp:positionH relativeFrom="page">
                  <wp:posOffset>3986530</wp:posOffset>
                </wp:positionH>
                <wp:positionV relativeFrom="page">
                  <wp:posOffset>841375</wp:posOffset>
                </wp:positionV>
                <wp:extent cx="2926080" cy="228600"/>
                <wp:effectExtent l="0" t="0" r="20320" b="0"/>
                <wp:wrapTight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ight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41EDAE" w14:textId="77777777" w:rsidR="00D52DB7" w:rsidRDefault="00D52DB7" w:rsidP="00584834">
                            <w:pPr>
                              <w:pStyle w:val="Footer"/>
                            </w:pPr>
                            <w:r>
                              <w:t>Winter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13.9pt;margin-top:66.25pt;width:230.4pt;height:18pt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FrUvICAABO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" filled="f" stroked="f">
                <v:textbox inset="0,0,0,0">
                  <w:txbxContent>
                    <w:p w14:paraId="2741EDAE" w14:textId="77777777" w:rsidR="00D52DB7" w:rsidRDefault="00D52DB7" w:rsidP="00584834">
                      <w:pPr>
                        <w:pStyle w:val="Footer"/>
                      </w:pPr>
                      <w:r>
                        <w:t>Winter 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84834" w:rsidRPr="00584834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0A76D697" wp14:editId="0C131568">
                <wp:simplePos x="5486400" y="8229600"/>
                <wp:positionH relativeFrom="page">
                  <wp:posOffset>850265</wp:posOffset>
                </wp:positionH>
                <wp:positionV relativeFrom="page">
                  <wp:posOffset>841375</wp:posOffset>
                </wp:positionV>
                <wp:extent cx="2926080" cy="228600"/>
                <wp:effectExtent l="0" t="0" r="20320" b="0"/>
                <wp:wrapTight wrapText="bothSides">
                  <wp:wrapPolygon edited="0">
                    <wp:start x="0" y="0"/>
                    <wp:lineTo x="0" y="19200"/>
                    <wp:lineTo x="21563" y="19200"/>
                    <wp:lineTo x="21563" y="0"/>
                    <wp:lineTo x="0" y="0"/>
                  </wp:wrapPolygon>
                </wp:wrapTight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D5EF2E" w14:textId="77777777" w:rsidR="00D52DB7" w:rsidRDefault="00D52DB7" w:rsidP="00584834">
                            <w:pPr>
                              <w:pStyle w:val="Header"/>
                            </w:pPr>
                            <w:r>
                              <w:t>Thomas Evans CPA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66.95pt;margin-top:66.25pt;width:230.4pt;height:18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bf/ICAABO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" filled="f" stroked="f">
                <v:textbox inset="0,0,0,0">
                  <w:txbxContent>
                    <w:p w14:paraId="0BD5EF2E" w14:textId="77777777" w:rsidR="00D52DB7" w:rsidRDefault="00D52DB7" w:rsidP="00584834">
                      <w:pPr>
                        <w:pStyle w:val="Header"/>
                      </w:pPr>
                      <w:r>
                        <w:t>Thomas Evans CPA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328F33F" wp14:editId="6508A821">
                <wp:simplePos x="0" y="0"/>
                <wp:positionH relativeFrom="page">
                  <wp:posOffset>6583680</wp:posOffset>
                </wp:positionH>
                <wp:positionV relativeFrom="page">
                  <wp:posOffset>7683500</wp:posOffset>
                </wp:positionV>
                <wp:extent cx="320040" cy="320040"/>
                <wp:effectExtent l="0" t="0" r="10160" b="10160"/>
                <wp:wrapTight wrapText="bothSides">
                  <wp:wrapPolygon edited="0">
                    <wp:start x="1714" y="0"/>
                    <wp:lineTo x="0" y="1714"/>
                    <wp:lineTo x="0" y="17143"/>
                    <wp:lineTo x="1714" y="20571"/>
                    <wp:lineTo x="18857" y="20571"/>
                    <wp:lineTo x="20571" y="17143"/>
                    <wp:lineTo x="20571" y="1714"/>
                    <wp:lineTo x="18857" y="0"/>
                    <wp:lineTo x="1714" y="0"/>
                  </wp:wrapPolygon>
                </wp:wrapTight>
                <wp:docPr id="6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D6E654" w14:textId="77777777" w:rsidR="00D52DB7" w:rsidRDefault="00D52DB7" w:rsidP="00C03DD4">
                            <w:pPr>
                              <w:pStyle w:val="BlockTex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9" style="position:absolute;margin-left:518.4pt;margin-top:605pt;width:25.2pt;height:25.2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" fillcolor="#9c5238 [3205]" stroked="f" strokecolor="#4a7ebb" strokeweight="1.5pt">
                <v:shadow opacity="22938f" mv:blur="38100f" offset="0,2pt"/>
                <v:textbox inset="0,0,0,0">
                  <w:txbxContent>
                    <w:p w14:paraId="44D6E654" w14:textId="77777777" w:rsidR="00D52DB7" w:rsidRDefault="00D52DB7" w:rsidP="00C03DD4">
                      <w:pPr>
                        <w:pStyle w:val="BlockText"/>
                      </w:pPr>
                      <w:r>
                        <w:t>2</w:t>
                      </w:r>
                    </w:p>
                  </w:txbxContent>
                </v:textbox>
                <w10:wrap type="tight" anchorx="page" anchory="page"/>
              </v:oval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826D794" wp14:editId="2528F739">
                <wp:simplePos x="0" y="0"/>
                <wp:positionH relativeFrom="page">
                  <wp:posOffset>3925570</wp:posOffset>
                </wp:positionH>
                <wp:positionV relativeFrom="page">
                  <wp:posOffset>7772400</wp:posOffset>
                </wp:positionV>
                <wp:extent cx="2576830" cy="392430"/>
                <wp:effectExtent l="127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4A08AF" w14:textId="77777777" w:rsidR="00D52DB7" w:rsidRPr="00CC7239" w:rsidRDefault="00D52DB7" w:rsidP="00C03DD4">
                            <w:pPr>
                              <w:pStyle w:val="Continued"/>
                            </w:pPr>
                            <w:r w:rsidRPr="00CC7239">
                              <w:t>Continued on</w:t>
                            </w:r>
                          </w:p>
                        </w:txbxContent>
                      </wps:txbx>
                      <wps:bodyPr rot="0" vert="horz" wrap="square" lIns="13716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309.1pt;margin-top:612pt;width:202.9pt;height:30.9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" filled="f" stroked="f">
                <v:stroke o:forcedash="t"/>
                <v:textbox inset="10.8pt,0,0,0">
                  <w:txbxContent>
                    <w:p w14:paraId="094A08AF" w14:textId="77777777" w:rsidR="00D52DB7" w:rsidRPr="00CC7239" w:rsidRDefault="00D52DB7" w:rsidP="00C03DD4">
                      <w:pPr>
                        <w:pStyle w:val="Continued"/>
                      </w:pPr>
                      <w:r w:rsidRPr="00CC7239">
                        <w:t>Continued 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FA110DD" wp14:editId="5110A8E1">
                <wp:simplePos x="0" y="0"/>
                <wp:positionH relativeFrom="page">
                  <wp:posOffset>737870</wp:posOffset>
                </wp:positionH>
                <wp:positionV relativeFrom="page">
                  <wp:posOffset>6769100</wp:posOffset>
                </wp:positionV>
                <wp:extent cx="3108960" cy="1395730"/>
                <wp:effectExtent l="0" t="0" r="0" b="1270"/>
                <wp:wrapTight wrapText="bothSides">
                  <wp:wrapPolygon edited="0">
                    <wp:start x="529" y="0"/>
                    <wp:lineTo x="529" y="21227"/>
                    <wp:lineTo x="20824" y="21227"/>
                    <wp:lineTo x="20824" y="0"/>
                    <wp:lineTo x="529" y="0"/>
                  </wp:wrapPolygon>
                </wp:wrapTight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 w14:paraId="69EB428D" w14:textId="77777777" w:rsidR="00D52DB7" w:rsidRDefault="00D52DB7" w:rsidP="00C03DD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Maximize Your Retirement Savings. Decrease your taxes in a tax deferred IRA or Retirement Savings Plan.</w:t>
                            </w:r>
                          </w:p>
                          <w:p w14:paraId="016512E3" w14:textId="77777777" w:rsidR="00D52DB7" w:rsidRDefault="00D52DB7" w:rsidP="00C03DD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Lower tax bracket next year? You may want to defer income to the next year.</w:t>
                            </w:r>
                          </w:p>
                          <w:p w14:paraId="1D924504" w14:textId="77777777" w:rsidR="00D52DB7" w:rsidRDefault="00D52DB7" w:rsidP="00C03DD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Can you deduct moving expenses for a job move? Yes if the new job is over 50 miles from your previous residence. Follow the IRS rules.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23506" wp14:editId="6088DFAD">
                                  <wp:extent cx="2834640" cy="1529482"/>
                                  <wp:effectExtent l="0" t="0" r="1016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40" cy="1529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margin-left:58.1pt;margin-top:533pt;width:244.8pt;height:109.9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" mv:complextextbox="1" filled="f" stroked="f">
                <v:textbox inset="10.8pt,0,10.8pt,0">
                  <w:txbxContent>
                    <w:p w14:paraId="69EB428D" w14:textId="77777777" w:rsidR="00D52DB7" w:rsidRDefault="00D52DB7" w:rsidP="00C03DD4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Maximize Your Retirement Savings. Decrease your taxes in a tax deferred IRA or Retirement Savings Plan.</w:t>
                      </w:r>
                    </w:p>
                    <w:p w14:paraId="016512E3" w14:textId="77777777" w:rsidR="00D52DB7" w:rsidRDefault="00D52DB7" w:rsidP="00C03DD4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Lower tax bracket next year? You may want to defer income to the next year.</w:t>
                      </w:r>
                    </w:p>
                    <w:p w14:paraId="1D924504" w14:textId="77777777" w:rsidR="00D52DB7" w:rsidRDefault="00D52DB7" w:rsidP="00C03DD4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 xml:space="preserve">Can you deduct moving expenses for a job move? Yes if the new job is over 50 miles from your previous residence. Follow the IRS rules.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123506" wp14:editId="6088DFAD">
                            <wp:extent cx="2834640" cy="1529482"/>
                            <wp:effectExtent l="0" t="0" r="1016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40" cy="1529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72B9B3B" wp14:editId="2EEED198">
                <wp:simplePos x="0" y="0"/>
                <wp:positionH relativeFrom="page">
                  <wp:posOffset>731520</wp:posOffset>
                </wp:positionH>
                <wp:positionV relativeFrom="page">
                  <wp:posOffset>6388100</wp:posOffset>
                </wp:positionV>
                <wp:extent cx="6309360" cy="276860"/>
                <wp:effectExtent l="0" t="0" r="0" b="2540"/>
                <wp:wrapTight wrapText="bothSides">
                  <wp:wrapPolygon edited="0">
                    <wp:start x="87" y="0"/>
                    <wp:lineTo x="87" y="19817"/>
                    <wp:lineTo x="21391" y="19817"/>
                    <wp:lineTo x="21391" y="0"/>
                    <wp:lineTo x="87" y="0"/>
                  </wp:wrapPolygon>
                </wp:wrapTight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BF4D00" w14:textId="77777777" w:rsidR="00D52DB7" w:rsidRDefault="00D52DB7" w:rsidP="00C03DD4">
                            <w:pPr>
                              <w:pStyle w:val="Heading3"/>
                            </w:pPr>
                            <w:r>
                              <w:t>GreatTaxMan.com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57.6pt;margin-top:503pt;width:496.8pt;height:21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XuPQCAABW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" filled="f" stroked="f">
                <v:textbox inset=",0,,0">
                  <w:txbxContent>
                    <w:p w14:paraId="2BBF4D00" w14:textId="77777777" w:rsidR="00D52DB7" w:rsidRDefault="00D52DB7" w:rsidP="00C03DD4">
                      <w:pPr>
                        <w:pStyle w:val="Heading3"/>
                      </w:pPr>
                      <w:r>
                        <w:t>GreatTaxMan.com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AEB7FAD" wp14:editId="578DBFF3">
                <wp:simplePos x="0" y="0"/>
                <wp:positionH relativeFrom="page">
                  <wp:posOffset>731520</wp:posOffset>
                </wp:positionH>
                <wp:positionV relativeFrom="page">
                  <wp:posOffset>5930900</wp:posOffset>
                </wp:positionV>
                <wp:extent cx="6309360" cy="431800"/>
                <wp:effectExtent l="0" t="0" r="0" b="0"/>
                <wp:wrapTight wrapText="bothSides">
                  <wp:wrapPolygon edited="0">
                    <wp:start x="87" y="0"/>
                    <wp:lineTo x="87" y="20329"/>
                    <wp:lineTo x="21391" y="20329"/>
                    <wp:lineTo x="21391" y="0"/>
                    <wp:lineTo x="87" y="0"/>
                  </wp:wrapPolygon>
                </wp:wrapTight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7AFF8" w14:textId="77777777" w:rsidR="00D52DB7" w:rsidRPr="00421F87" w:rsidRDefault="00D52DB7" w:rsidP="00C03DD4">
                            <w:pPr>
                              <w:pStyle w:val="Heading1"/>
                            </w:pPr>
                            <w:r>
                              <w:t>Free 30min Initial Consultation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57.6pt;margin-top:467pt;width:496.8pt;height:34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" filled="f" stroked="f">
                <v:textbox inset=",0,,0">
                  <w:txbxContent>
                    <w:p w14:paraId="5CA7AFF8" w14:textId="77777777" w:rsidR="00D52DB7" w:rsidRPr="00421F87" w:rsidRDefault="00D52DB7" w:rsidP="00C03DD4">
                      <w:pPr>
                        <w:pStyle w:val="Heading1"/>
                      </w:pPr>
                      <w:r>
                        <w:t>Free 30min Initial Consultation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C456F">
        <w:rPr>
          <w:noProof/>
        </w:rPr>
        <w:drawing>
          <wp:anchor distT="0" distB="0" distL="118745" distR="118745" simplePos="0" relativeHeight="251658247" behindDoc="0" locked="0" layoutInCell="1" allowOverlap="1" wp14:anchorId="7409BEA4" wp14:editId="34E392F7">
            <wp:simplePos x="0" y="0"/>
            <wp:positionH relativeFrom="page">
              <wp:posOffset>935990</wp:posOffset>
            </wp:positionH>
            <wp:positionV relativeFrom="page">
              <wp:posOffset>1828800</wp:posOffset>
            </wp:positionV>
            <wp:extent cx="5900420" cy="4263390"/>
            <wp:effectExtent l="25400" t="0" r="0" b="0"/>
            <wp:wrapTight wrapText="bothSides">
              <wp:wrapPolygon edited="0">
                <wp:start x="-93" y="0"/>
                <wp:lineTo x="-93" y="21491"/>
                <wp:lineTo x="21572" y="21491"/>
                <wp:lineTo x="21572" y="0"/>
                <wp:lineTo x="-93" y="0"/>
              </wp:wrapPolygon>
            </wp:wrapTight>
            <wp:docPr id="68" name="Placeholder" descr=":cap news imagees:42-17590361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cap news imagees:42-17590361N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0642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989CB19" wp14:editId="56414EDB">
                <wp:simplePos x="0" y="0"/>
                <wp:positionH relativeFrom="page">
                  <wp:posOffset>731520</wp:posOffset>
                </wp:positionH>
                <wp:positionV relativeFrom="page">
                  <wp:posOffset>2184400</wp:posOffset>
                </wp:positionV>
                <wp:extent cx="6309360" cy="365760"/>
                <wp:effectExtent l="0" t="0" r="0" b="15240"/>
                <wp:wrapTight wrapText="bothSides">
                  <wp:wrapPolygon edited="0">
                    <wp:start x="261" y="0"/>
                    <wp:lineTo x="261" y="21000"/>
                    <wp:lineTo x="21217" y="21000"/>
                    <wp:lineTo x="21217" y="0"/>
                    <wp:lineTo x="261" y="0"/>
                  </wp:wrapPolygon>
                </wp:wrapTight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FF059A" w14:textId="77777777" w:rsidR="00D52DB7" w:rsidRDefault="00D52DB7" w:rsidP="00C03DD4">
                            <w:pPr>
                              <w:pStyle w:val="Subtitle"/>
                            </w:pPr>
                            <w:r>
                              <w:t>2016 Tax Reminders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57.6pt;margin-top:172pt;width:496.8pt;height:28.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" filled="f" stroked="f">
                <v:textbox inset="10.8pt,0,10.8pt,0">
                  <w:txbxContent>
                    <w:p w14:paraId="07FF059A" w14:textId="77777777" w:rsidR="00D52DB7" w:rsidRDefault="00D52DB7" w:rsidP="00C03DD4">
                      <w:pPr>
                        <w:pStyle w:val="Subtitle"/>
                      </w:pPr>
                      <w:r>
                        <w:t>2016 Tax Reminders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27AFA0F" wp14:editId="62D7C466">
                <wp:simplePos x="0" y="0"/>
                <wp:positionH relativeFrom="page">
                  <wp:posOffset>731520</wp:posOffset>
                </wp:positionH>
                <wp:positionV relativeFrom="page">
                  <wp:posOffset>1244600</wp:posOffset>
                </wp:positionV>
                <wp:extent cx="6309360" cy="914400"/>
                <wp:effectExtent l="0" t="0" r="0" b="0"/>
                <wp:wrapTight wrapText="bothSides">
                  <wp:wrapPolygon edited="0">
                    <wp:start x="261" y="0"/>
                    <wp:lineTo x="261" y="21000"/>
                    <wp:lineTo x="21217" y="21000"/>
                    <wp:lineTo x="21217" y="0"/>
                    <wp:lineTo x="261" y="0"/>
                  </wp:wrapPolygon>
                </wp:wrapTight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871072" w14:textId="77777777" w:rsidR="00D52DB7" w:rsidRDefault="00D52DB7" w:rsidP="00C03DD4">
                            <w:pPr>
                              <w:pStyle w:val="Title"/>
                            </w:pPr>
                            <w:r>
                              <w:t>Top Tax Tips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57.6pt;margin-top:98pt;width:496.8pt;height:1in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" filled="f" stroked="f">
                <v:textbox inset="10.8pt,0,10.8pt,0">
                  <w:txbxContent>
                    <w:p w14:paraId="0D871072" w14:textId="77777777" w:rsidR="00D52DB7" w:rsidRDefault="00D52DB7" w:rsidP="00C03DD4">
                      <w:pPr>
                        <w:pStyle w:val="Title"/>
                      </w:pPr>
                      <w:r>
                        <w:t>Top Tax Tips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66AAE" wp14:editId="47873EB9">
                <wp:simplePos x="0" y="0"/>
                <wp:positionH relativeFrom="page">
                  <wp:posOffset>731520</wp:posOffset>
                </wp:positionH>
                <wp:positionV relativeFrom="page">
                  <wp:posOffset>1143000</wp:posOffset>
                </wp:positionV>
                <wp:extent cx="6309360" cy="1600200"/>
                <wp:effectExtent l="0" t="0" r="0" b="0"/>
                <wp:wrapNone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7.6pt;margin-top:90pt;width:496.8pt;height:12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" fillcolor="#4b5a60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9C456F">
        <w:br w:type="page"/>
      </w:r>
      <w:r w:rsidR="00022B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697ABD62" wp14:editId="1D8407AD">
                <wp:simplePos x="0" y="0"/>
                <wp:positionH relativeFrom="page">
                  <wp:posOffset>2805430</wp:posOffset>
                </wp:positionH>
                <wp:positionV relativeFrom="page">
                  <wp:posOffset>5842000</wp:posOffset>
                </wp:positionV>
                <wp:extent cx="4157345" cy="645160"/>
                <wp:effectExtent l="0" t="0" r="0" b="15240"/>
                <wp:wrapTight wrapText="bothSides">
                  <wp:wrapPolygon edited="0">
                    <wp:start x="132" y="0"/>
                    <wp:lineTo x="132" y="21260"/>
                    <wp:lineTo x="21379" y="21260"/>
                    <wp:lineTo x="21379" y="0"/>
                    <wp:lineTo x="132" y="0"/>
                  </wp:wrapPolygon>
                </wp:wrapTight>
                <wp:docPr id="5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B782E3" w14:textId="6D2749AB" w:rsidR="00D52DB7" w:rsidRPr="00421F87" w:rsidRDefault="00D52DB7" w:rsidP="00C03DD4">
                            <w:pPr>
                              <w:pStyle w:val="Heading2"/>
                            </w:pPr>
                            <w:r>
                              <w:t xml:space="preserve">Email for an </w:t>
                            </w:r>
                            <w:proofErr w:type="spellStart"/>
                            <w:r>
                              <w:t>a</w:t>
                            </w:r>
                            <w:r w:rsidR="00022B1D">
                              <w:t>p</w:t>
                            </w:r>
                            <w:r>
                              <w:t>pt</w:t>
                            </w:r>
                            <w:proofErr w:type="spellEnd"/>
                            <w:r>
                              <w:t xml:space="preserve"> today at TomEvans@GreatTaxMan.com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margin-left:220.9pt;margin-top:460pt;width:327.35pt;height:50.8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" filled="f" stroked="f">
                <v:textbox inset=",0,,0">
                  <w:txbxContent>
                    <w:p w14:paraId="2EB782E3" w14:textId="6D2749AB" w:rsidR="00D52DB7" w:rsidRPr="00421F87" w:rsidRDefault="00D52DB7" w:rsidP="00C03DD4">
                      <w:pPr>
                        <w:pStyle w:val="Heading2"/>
                      </w:pPr>
                      <w:r>
                        <w:t xml:space="preserve">Email for an </w:t>
                      </w:r>
                      <w:proofErr w:type="spellStart"/>
                      <w:r>
                        <w:t>a</w:t>
                      </w:r>
                      <w:r w:rsidR="00022B1D">
                        <w:t>p</w:t>
                      </w:r>
                      <w:r>
                        <w:t>pt</w:t>
                      </w:r>
                      <w:proofErr w:type="spellEnd"/>
                      <w:r>
                        <w:t xml:space="preserve"> today at TomEvans@GreatTaxMan.com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373C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927FC2F" wp14:editId="030A25DB">
                <wp:simplePos x="0" y="0"/>
                <wp:positionH relativeFrom="page">
                  <wp:posOffset>2818130</wp:posOffset>
                </wp:positionH>
                <wp:positionV relativeFrom="page">
                  <wp:posOffset>1219200</wp:posOffset>
                </wp:positionV>
                <wp:extent cx="4157345" cy="645160"/>
                <wp:effectExtent l="0" t="0" r="0" b="15240"/>
                <wp:wrapTight wrapText="bothSides">
                  <wp:wrapPolygon edited="0">
                    <wp:start x="132" y="0"/>
                    <wp:lineTo x="132" y="21260"/>
                    <wp:lineTo x="21379" y="21260"/>
                    <wp:lineTo x="21379" y="0"/>
                    <wp:lineTo x="132" y="0"/>
                  </wp:wrapPolygon>
                </wp:wrapTight>
                <wp:docPr id="4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150BE" w14:textId="77777777" w:rsidR="00D52DB7" w:rsidRPr="00421F87" w:rsidRDefault="00D52DB7" w:rsidP="00C03DD4">
                            <w:pPr>
                              <w:pStyle w:val="Heading2"/>
                            </w:pPr>
                            <w:r>
                              <w:t>More Top Tax Tips for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221.9pt;margin-top:96pt;width:327.35pt;height:50.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" filled="f" stroked="f">
                <v:textbox inset=",0,,0">
                  <w:txbxContent>
                    <w:p w14:paraId="6AB150BE" w14:textId="77777777" w:rsidR="00D52DB7" w:rsidRPr="00421F87" w:rsidRDefault="00D52DB7" w:rsidP="00C03DD4">
                      <w:pPr>
                        <w:pStyle w:val="Heading2"/>
                      </w:pPr>
                      <w:r>
                        <w:t>More Top Tax Tips for 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2A7E0AD0" wp14:editId="2A1218CE">
                <wp:simplePos x="0" y="0"/>
                <wp:positionH relativeFrom="page">
                  <wp:posOffset>2767330</wp:posOffset>
                </wp:positionH>
                <wp:positionV relativeFrom="page">
                  <wp:posOffset>6830060</wp:posOffset>
                </wp:positionV>
                <wp:extent cx="2011680" cy="2240280"/>
                <wp:effectExtent l="0" t="0" r="0" b="20320"/>
                <wp:wrapTight wrapText="bothSides">
                  <wp:wrapPolygon edited="0">
                    <wp:start x="273" y="0"/>
                    <wp:lineTo x="273" y="21551"/>
                    <wp:lineTo x="21000" y="21551"/>
                    <wp:lineTo x="21000" y="0"/>
                    <wp:lineTo x="273" y="0"/>
                  </wp:wrapPolygon>
                </wp:wrapTight>
                <wp:docPr id="5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2">
                        <w:txbxContent>
                          <w:p w14:paraId="33DF1243" w14:textId="464387A9" w:rsidR="00D52DB7" w:rsidRDefault="00D52DB7" w:rsidP="00C03DD4">
                            <w:pPr>
                              <w:pStyle w:val="BodyText"/>
                            </w:pPr>
                            <w:r>
                              <w:t>8) Make sure you get a receipt for every charitable donation no matter how small. The IRS will disallow donations that are not documented with a receipt.</w:t>
                            </w:r>
                          </w:p>
                          <w:p w14:paraId="36B48448" w14:textId="6B0B65B2" w:rsidR="00D52DB7" w:rsidRDefault="00D52DB7" w:rsidP="00C03DD4">
                            <w:pPr>
                              <w:pStyle w:val="BodyText"/>
                            </w:pPr>
                            <w:r>
                              <w:t>9) And most imp</w:t>
                            </w:r>
                            <w:r w:rsidR="00EA5728">
                              <w:t xml:space="preserve">ortantly, </w:t>
                            </w:r>
                            <w:r>
                              <w:t xml:space="preserve">hire a tax professional </w:t>
                            </w:r>
                            <w:proofErr w:type="gramStart"/>
                            <w:r>
                              <w:t>who</w:t>
                            </w:r>
                            <w:proofErr w:type="gramEnd"/>
                            <w:r>
                              <w:t xml:space="preserve"> is qualified and keeps up to date</w:t>
                            </w:r>
                            <w:r w:rsidR="00EA5728">
                              <w:t xml:space="preserve"> with the law and rule changes that may effect your tax position.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8" type="#_x0000_t202" style="position:absolute;margin-left:217.9pt;margin-top:537.8pt;width:158.4pt;height:176.4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" mv:complextextbox="1" filled="f" stroked="f">
                <v:textbox style="mso-next-textbox:#Text Box 99" inset=",0,,0">
                  <w:txbxContent>
                    <w:p w14:paraId="33DF1243" w14:textId="464387A9" w:rsidR="00D52DB7" w:rsidRDefault="00D52DB7" w:rsidP="00C03DD4">
                      <w:pPr>
                        <w:pStyle w:val="BodyText"/>
                      </w:pPr>
                      <w:r>
                        <w:t>8) Make sure you get a receipt for every charitable donation no matter how small. The IRS will disallow donations that are not documented with a receipt.</w:t>
                      </w:r>
                    </w:p>
                    <w:p w14:paraId="36B48448" w14:textId="6B0B65B2" w:rsidR="00D52DB7" w:rsidRDefault="00D52DB7" w:rsidP="00C03DD4">
                      <w:pPr>
                        <w:pStyle w:val="BodyText"/>
                      </w:pPr>
                      <w:r>
                        <w:t>9) And most imp</w:t>
                      </w:r>
                      <w:r w:rsidR="00EA5728">
                        <w:t xml:space="preserve">ortantly, </w:t>
                      </w:r>
                      <w:r>
                        <w:t xml:space="preserve">hire a tax professional </w:t>
                      </w:r>
                      <w:proofErr w:type="gramStart"/>
                      <w:r>
                        <w:t>who</w:t>
                      </w:r>
                      <w:proofErr w:type="gramEnd"/>
                      <w:r>
                        <w:t xml:space="preserve"> is qualified and keeps up to date</w:t>
                      </w:r>
                      <w:r w:rsidR="00EA5728">
                        <w:t xml:space="preserve"> with the law and rule changes that may effect your tax position.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F057C11" wp14:editId="11EB5EDA">
                <wp:simplePos x="0" y="0"/>
                <wp:positionH relativeFrom="page">
                  <wp:posOffset>4912995</wp:posOffset>
                </wp:positionH>
                <wp:positionV relativeFrom="page">
                  <wp:posOffset>6830060</wp:posOffset>
                </wp:positionV>
                <wp:extent cx="2011680" cy="2240280"/>
                <wp:effectExtent l="0" t="0" r="0" b="20320"/>
                <wp:wrapTight wrapText="bothSides">
                  <wp:wrapPolygon edited="0">
                    <wp:start x="273" y="0"/>
                    <wp:lineTo x="273" y="21551"/>
                    <wp:lineTo x="21000" y="21551"/>
                    <wp:lineTo x="21000" y="0"/>
                    <wp:lineTo x="273" y="0"/>
                  </wp:wrapPolygon>
                </wp:wrapTight>
                <wp:docPr id="5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2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9" type="#_x0000_t202" style="position:absolute;margin-left:386.85pt;margin-top:537.8pt;width:158.4pt;height:176.4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" mv:complextextbox="1" filled="f" stroked="f"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bookmarkEnd w:id="0"/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00557CF2" wp14:editId="3F201E7B">
                <wp:simplePos x="0" y="0"/>
                <wp:positionH relativeFrom="page">
                  <wp:posOffset>734060</wp:posOffset>
                </wp:positionH>
                <wp:positionV relativeFrom="page">
                  <wp:posOffset>5412740</wp:posOffset>
                </wp:positionV>
                <wp:extent cx="1920240" cy="3793490"/>
                <wp:effectExtent l="0" t="0" r="0" b="16510"/>
                <wp:wrapTight wrapText="bothSides">
                  <wp:wrapPolygon edited="0">
                    <wp:start x="857" y="0"/>
                    <wp:lineTo x="857" y="21549"/>
                    <wp:lineTo x="20571" y="21549"/>
                    <wp:lineTo x="20571" y="0"/>
                    <wp:lineTo x="857" y="0"/>
                  </wp:wrapPolygon>
                </wp:wrapTight>
                <wp:docPr id="5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79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6F8E67" w14:textId="424C5F32" w:rsidR="00D52DB7" w:rsidRDefault="00D52DB7" w:rsidP="00C03DD4">
                            <w:pPr>
                              <w:pStyle w:val="BodyText2"/>
                            </w:pPr>
                            <w:r>
                              <w:t>Check back for updates throughout the year. Mileage rates change and other rules that we keep you informed about.</w:t>
                            </w:r>
                          </w:p>
                          <w:p w14:paraId="4E3E2CE0" w14:textId="77777777" w:rsidR="00D52DB7" w:rsidRDefault="00D52DB7" w:rsidP="00C03DD4">
                            <w:pPr>
                              <w:pStyle w:val="BodyText2"/>
                            </w:pPr>
                          </w:p>
                          <w:p w14:paraId="06ECE87E" w14:textId="17BDB1FB" w:rsidR="00D52DB7" w:rsidRDefault="00D52DB7" w:rsidP="00C03DD4">
                            <w:pPr>
                              <w:pStyle w:val="BodyText2"/>
                            </w:pPr>
                            <w:r>
                              <w:t>Thank you,</w:t>
                            </w:r>
                          </w:p>
                          <w:p w14:paraId="499FEFC2" w14:textId="6361AF1E" w:rsidR="00D52DB7" w:rsidRDefault="00D52DB7" w:rsidP="00C03DD4">
                            <w:pPr>
                              <w:pStyle w:val="BodyText2"/>
                            </w:pPr>
                            <w:r>
                              <w:t>Thomas Evans CPA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0" type="#_x0000_t202" style="position:absolute;margin-left:57.8pt;margin-top:426.2pt;width:151.2pt;height:298.7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" mv:complextextbox="1" filled="f" stroked="f">
                <v:textbox inset="10.8pt,0,10.8pt,0">
                  <w:txbxContent>
                    <w:p w14:paraId="2B6F8E67" w14:textId="424C5F32" w:rsidR="00D52DB7" w:rsidRDefault="00D52DB7" w:rsidP="00C03DD4">
                      <w:pPr>
                        <w:pStyle w:val="BodyText2"/>
                      </w:pPr>
                      <w:r>
                        <w:t>Check back for updates throughout the year. Mileage rates change and other rules that we keep you informed about.</w:t>
                      </w:r>
                    </w:p>
                    <w:p w14:paraId="4E3E2CE0" w14:textId="77777777" w:rsidR="00D52DB7" w:rsidRDefault="00D52DB7" w:rsidP="00C03DD4">
                      <w:pPr>
                        <w:pStyle w:val="BodyText2"/>
                      </w:pPr>
                    </w:p>
                    <w:p w14:paraId="06ECE87E" w14:textId="17BDB1FB" w:rsidR="00D52DB7" w:rsidRDefault="00D52DB7" w:rsidP="00C03DD4">
                      <w:pPr>
                        <w:pStyle w:val="BodyText2"/>
                      </w:pPr>
                      <w:r>
                        <w:t>Thank you,</w:t>
                      </w:r>
                    </w:p>
                    <w:p w14:paraId="499FEFC2" w14:textId="6361AF1E" w:rsidR="00D52DB7" w:rsidRDefault="00D52DB7" w:rsidP="00C03DD4">
                      <w:pPr>
                        <w:pStyle w:val="BodyText2"/>
                      </w:pPr>
                      <w:r>
                        <w:t>Thomas Evans CPA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24006797" wp14:editId="3E92D2F6">
                <wp:simplePos x="0" y="0"/>
                <wp:positionH relativeFrom="page">
                  <wp:posOffset>734060</wp:posOffset>
                </wp:positionH>
                <wp:positionV relativeFrom="page">
                  <wp:posOffset>4699000</wp:posOffset>
                </wp:positionV>
                <wp:extent cx="1920240" cy="444500"/>
                <wp:effectExtent l="0" t="0" r="0" b="12700"/>
                <wp:wrapTight wrapText="bothSides">
                  <wp:wrapPolygon edited="0">
                    <wp:start x="857" y="0"/>
                    <wp:lineTo x="857" y="20983"/>
                    <wp:lineTo x="20571" y="20983"/>
                    <wp:lineTo x="20571" y="0"/>
                    <wp:lineTo x="857" y="0"/>
                  </wp:wrapPolygon>
                </wp:wrapTight>
                <wp:docPr id="5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C7F6D7" w14:textId="77777777" w:rsidR="00D52DB7" w:rsidRDefault="00D52DB7" w:rsidP="00C03DD4">
                            <w:pPr>
                              <w:pStyle w:val="BlockHeading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1" type="#_x0000_t202" style="position:absolute;margin-left:57.8pt;margin-top:370pt;width:151.2pt;height:35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" filled="f" stroked="f">
                <v:textbox inset="10.8pt,0,10.8pt,0">
                  <w:txbxContent>
                    <w:p w14:paraId="0FC7F6D7" w14:textId="77777777" w:rsidR="00D52DB7" w:rsidRDefault="00D52DB7" w:rsidP="00C03DD4">
                      <w:pPr>
                        <w:pStyle w:val="BlockHeading"/>
                      </w:pPr>
                      <w:r>
                        <w:t>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1B40FAB" wp14:editId="13C9E6F8">
                <wp:simplePos x="0" y="0"/>
                <wp:positionH relativeFrom="page">
                  <wp:posOffset>2767330</wp:posOffset>
                </wp:positionH>
                <wp:positionV relativeFrom="page">
                  <wp:posOffset>1940560</wp:posOffset>
                </wp:positionV>
                <wp:extent cx="2011680" cy="3977640"/>
                <wp:effectExtent l="0" t="0" r="0" b="10160"/>
                <wp:wrapTight wrapText="bothSides">
                  <wp:wrapPolygon edited="0">
                    <wp:start x="273" y="0"/>
                    <wp:lineTo x="273" y="21517"/>
                    <wp:lineTo x="21000" y="21517"/>
                    <wp:lineTo x="21000" y="0"/>
                    <wp:lineTo x="273" y="0"/>
                  </wp:wrapPolygon>
                </wp:wrapTight>
                <wp:docPr id="5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5">
                        <w:txbxContent>
                          <w:p w14:paraId="36BD8ABB" w14:textId="77777777" w:rsidR="00D52DB7" w:rsidRDefault="00D52DB7" w:rsidP="00C03DD4">
                            <w:pPr>
                              <w:pStyle w:val="BodyText"/>
                            </w:pPr>
                            <w:r>
                              <w:t>4) Fix tax mistakes. If you filed months ago but found a mistake, just file IRS Form 1040X to correct it.</w:t>
                            </w:r>
                          </w:p>
                          <w:p w14:paraId="207FE8C0" w14:textId="77777777" w:rsidR="00D52DB7" w:rsidRDefault="00D52DB7" w:rsidP="00C03DD4">
                            <w:pPr>
                              <w:pStyle w:val="BodyText"/>
                            </w:pPr>
                            <w:r>
                              <w:t>5) Get up to a $500 tax credit for improving your homes energy efficiency. Not sure if this will be available in 2017. But it could be extended.</w:t>
                            </w:r>
                          </w:p>
                          <w:p w14:paraId="6610C5CB" w14:textId="56DC8675" w:rsidR="00D52DB7" w:rsidRDefault="00D52DB7" w:rsidP="00C03DD4">
                            <w:pPr>
                              <w:pStyle w:val="BodyText"/>
                            </w:pPr>
                            <w:r>
                              <w:t xml:space="preserve">6) Hold profitable stock and holdings for 1 year. If you sell before 1 year it’s instantly a </w:t>
                            </w:r>
                            <w:proofErr w:type="gramStart"/>
                            <w:r>
                              <w:t>higher  capital</w:t>
                            </w:r>
                            <w:proofErr w:type="gramEnd"/>
                            <w:r>
                              <w:t xml:space="preserve"> gains rate.</w:t>
                            </w:r>
                          </w:p>
                          <w:p w14:paraId="45011DAE" w14:textId="1136B7E6" w:rsidR="00D52DB7" w:rsidRDefault="00D52DB7" w:rsidP="00C03DD4">
                            <w:pPr>
                              <w:pStyle w:val="BodyText"/>
                            </w:pPr>
                            <w:r>
                              <w:t xml:space="preserve">7) Have income that isn’t subject to withholding? Make the </w:t>
                            </w:r>
                            <w:proofErr w:type="gramStart"/>
                            <w:r>
                              <w:t>4 estimated</w:t>
                            </w:r>
                            <w:proofErr w:type="gramEnd"/>
                            <w:r>
                              <w:t xml:space="preserve"> tax payments to keep from having a large tax bill when you file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2" type="#_x0000_t202" style="position:absolute;margin-left:217.9pt;margin-top:152.8pt;width:158.4pt;height:313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" mv:complextextbox="1" filled="f" stroked="f">
                <v:textbox style="mso-next-textbox:#Text Box 96" inset=",0,,0">
                  <w:txbxContent>
                    <w:p w14:paraId="36BD8ABB" w14:textId="77777777" w:rsidR="00D52DB7" w:rsidRDefault="00D52DB7" w:rsidP="00C03DD4">
                      <w:pPr>
                        <w:pStyle w:val="BodyText"/>
                      </w:pPr>
                      <w:r>
                        <w:t>4) Fix tax mistakes. If you filed months ago but found a mistake, just file IRS Form 1040X to correct it.</w:t>
                      </w:r>
                    </w:p>
                    <w:p w14:paraId="207FE8C0" w14:textId="77777777" w:rsidR="00D52DB7" w:rsidRDefault="00D52DB7" w:rsidP="00C03DD4">
                      <w:pPr>
                        <w:pStyle w:val="BodyText"/>
                      </w:pPr>
                      <w:r>
                        <w:t>5) Get up to a $500 tax credit for improving your homes energy efficiency. Not sure if this will be available in 2017. But it could be extended.</w:t>
                      </w:r>
                    </w:p>
                    <w:p w14:paraId="6610C5CB" w14:textId="56DC8675" w:rsidR="00D52DB7" w:rsidRDefault="00D52DB7" w:rsidP="00C03DD4">
                      <w:pPr>
                        <w:pStyle w:val="BodyText"/>
                      </w:pPr>
                      <w:r>
                        <w:t xml:space="preserve">6) Hold profitable stock and holdings for 1 year. If you sell before 1 year it’s instantly a </w:t>
                      </w:r>
                      <w:proofErr w:type="gramStart"/>
                      <w:r>
                        <w:t>higher  capital</w:t>
                      </w:r>
                      <w:proofErr w:type="gramEnd"/>
                      <w:r>
                        <w:t xml:space="preserve"> gains rate.</w:t>
                      </w:r>
                    </w:p>
                    <w:p w14:paraId="45011DAE" w14:textId="1136B7E6" w:rsidR="00D52DB7" w:rsidRDefault="00D52DB7" w:rsidP="00C03DD4">
                      <w:pPr>
                        <w:pStyle w:val="BodyText"/>
                      </w:pPr>
                      <w:r>
                        <w:t xml:space="preserve">7) Have income that isn’t subject to withholding? Make the </w:t>
                      </w:r>
                      <w:proofErr w:type="gramStart"/>
                      <w:r>
                        <w:t>4 estimated</w:t>
                      </w:r>
                      <w:proofErr w:type="gramEnd"/>
                      <w:r>
                        <w:t xml:space="preserve"> tax payments to keep from having a large tax bill when you file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3AE7563" wp14:editId="60477123">
                <wp:simplePos x="0" y="0"/>
                <wp:positionH relativeFrom="page">
                  <wp:posOffset>4912995</wp:posOffset>
                </wp:positionH>
                <wp:positionV relativeFrom="page">
                  <wp:posOffset>1940560</wp:posOffset>
                </wp:positionV>
                <wp:extent cx="2011680" cy="3977640"/>
                <wp:effectExtent l="0" t="0" r="0" b="10160"/>
                <wp:wrapTight wrapText="bothSides">
                  <wp:wrapPolygon edited="0">
                    <wp:start x="273" y="0"/>
                    <wp:lineTo x="273" y="21517"/>
                    <wp:lineTo x="21000" y="21517"/>
                    <wp:lineTo x="21000" y="0"/>
                    <wp:lineTo x="273" y="0"/>
                  </wp:wrapPolygon>
                </wp:wrapTight>
                <wp:docPr id="4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5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3" type="#_x0000_t202" style="position:absolute;margin-left:386.85pt;margin-top:152.8pt;width:158.4pt;height:313.2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" mv:complextextbox="1" filled="f" stroked="f"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90143B" wp14:editId="5864FFE9">
                <wp:simplePos x="0" y="0"/>
                <wp:positionH relativeFrom="page">
                  <wp:posOffset>734060</wp:posOffset>
                </wp:positionH>
                <wp:positionV relativeFrom="page">
                  <wp:posOffset>5212080</wp:posOffset>
                </wp:positionV>
                <wp:extent cx="1920240" cy="4114800"/>
                <wp:effectExtent l="0" t="5080" r="0" b="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11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7.8pt;margin-top:410.4pt;width:151.2pt;height:32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" fillcolor="#d8dee1 [671]" stroked="f" strokecolor="#cad2d5 [1300]" strokeweight="1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BA7DBD" wp14:editId="4E768B4F">
                <wp:simplePos x="0" y="0"/>
                <wp:positionH relativeFrom="page">
                  <wp:posOffset>734060</wp:posOffset>
                </wp:positionH>
                <wp:positionV relativeFrom="page">
                  <wp:posOffset>4572000</wp:posOffset>
                </wp:positionV>
                <wp:extent cx="1920240" cy="640080"/>
                <wp:effectExtent l="0" t="0" r="0" b="0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7.8pt;margin-top:5in;width:151.2pt;height:50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" fillcolor="#4b5a60 [3215]" stroked="f" strokecolor="#4b5a60 [3215]" strokeweight="1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9C456F">
        <w:rPr>
          <w:noProof/>
        </w:rPr>
        <w:drawing>
          <wp:anchor distT="0" distB="0" distL="118745" distR="118745" simplePos="0" relativeHeight="251658303" behindDoc="0" locked="0" layoutInCell="1" allowOverlap="1" wp14:anchorId="34CB32C3" wp14:editId="72672D3E">
            <wp:simplePos x="0" y="0"/>
            <wp:positionH relativeFrom="page">
              <wp:posOffset>736600</wp:posOffset>
            </wp:positionH>
            <wp:positionV relativeFrom="page">
              <wp:posOffset>1149350</wp:posOffset>
            </wp:positionV>
            <wp:extent cx="1917700" cy="3429000"/>
            <wp:effectExtent l="25400" t="0" r="0" b="0"/>
            <wp:wrapTight wrapText="bothSides">
              <wp:wrapPolygon edited="0">
                <wp:start x="-286" y="0"/>
                <wp:lineTo x="-286" y="21440"/>
                <wp:lineTo x="21457" y="21440"/>
                <wp:lineTo x="21457" y="0"/>
                <wp:lineTo x="-286" y="0"/>
              </wp:wrapPolygon>
            </wp:wrapTight>
            <wp:docPr id="55" name="Placeholder" descr=":cap news imagees:CB06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cap news imagees:CB06795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41" t="1826" r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4290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DB565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3F8B85" wp14:editId="4FD87204">
                <wp:simplePos x="0" y="0"/>
                <wp:positionH relativeFrom="page">
                  <wp:posOffset>2834640</wp:posOffset>
                </wp:positionH>
                <wp:positionV relativeFrom="page">
                  <wp:posOffset>6019800</wp:posOffset>
                </wp:positionV>
                <wp:extent cx="4023360" cy="0"/>
                <wp:effectExtent l="15240" t="12700" r="25400" b="2540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.2pt,474pt" to="540pt,4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" strokecolor="#cad2d5 [1300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C03DD4" w:rsidSect="00C03DD4">
      <w:headerReference w:type="default" r:id="rId11"/>
      <w:footerReference w:type="default" r:id="rId12"/>
      <w:headerReference w:type="first" r:id="rId13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EC150" w14:textId="77777777" w:rsidR="00ED0C6D" w:rsidRDefault="00ED0C6D">
      <w:pPr>
        <w:spacing w:after="0"/>
      </w:pPr>
      <w:r>
        <w:separator/>
      </w:r>
    </w:p>
  </w:endnote>
  <w:endnote w:type="continuationSeparator" w:id="0">
    <w:p w14:paraId="2437FD3F" w14:textId="77777777" w:rsidR="00ED0C6D" w:rsidRDefault="00ED0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02C7" w14:textId="77777777" w:rsidR="00D52DB7" w:rsidRDefault="00D52D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420FA8A3" wp14:editId="6DC552A6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82523" w14:textId="77777777" w:rsidR="00D52DB7" w:rsidRDefault="00D52DB7" w:rsidP="00C03DD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C6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6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" filled="f" stroked="f">
              <v:textbox inset="0,0,0,0">
                <w:txbxContent>
                  <w:p w14:paraId="75982523" w14:textId="77777777" w:rsidR="00D52DB7" w:rsidRDefault="00D52DB7" w:rsidP="00C03DD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0C6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2CFA" w14:textId="77777777" w:rsidR="00ED0C6D" w:rsidRDefault="00ED0C6D">
      <w:pPr>
        <w:spacing w:after="0"/>
      </w:pPr>
      <w:r>
        <w:separator/>
      </w:r>
    </w:p>
  </w:footnote>
  <w:footnote w:type="continuationSeparator" w:id="0">
    <w:p w14:paraId="1792EDAC" w14:textId="77777777" w:rsidR="00ED0C6D" w:rsidRDefault="00ED0C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45BC" w14:textId="77777777" w:rsidR="00D52DB7" w:rsidRDefault="00D52DB7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33" behindDoc="0" locked="0" layoutInCell="1" allowOverlap="1" wp14:anchorId="59B3BB5D" wp14:editId="5F27D180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.2pt;margin-top:43.2pt;width:525.6pt;height:705.6pt;z-index: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159CF8DD" wp14:editId="4203F633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DF9C809" w14:textId="77777777" w:rsidR="00D52DB7" w:rsidRDefault="00D52DB7" w:rsidP="00C03DD4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" o:spid="_x0000_s1044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" filled="f" stroked="f">
              <v:stroke o:forcedash="t"/>
              <v:textbox style="mso-next-textbox:#Text Box 70" inset="0,0,0,0">
                <w:txbxContent>
                  <w:p w14:paraId="7DF9C809" w14:textId="77777777" w:rsidR="00D52DB7" w:rsidRDefault="00D52DB7" w:rsidP="00C03DD4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2D08DA0C" wp14:editId="47A1B7D4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0" t="0" r="20320" b="0"/>
              <wp:wrapTight wrapText="bothSides">
                <wp:wrapPolygon edited="0">
                  <wp:start x="0" y="0"/>
                  <wp:lineTo x="0" y="19200"/>
                  <wp:lineTo x="21563" y="19200"/>
                  <wp:lineTo x="21563" y="0"/>
                  <wp:lineTo x="0" y="0"/>
                </wp:wrapPolygon>
              </wp:wrapTight>
              <wp:docPr id="1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91DBE78" w14:textId="77777777" w:rsidR="00D52DB7" w:rsidRDefault="00D52DB7" w:rsidP="00C03DD4">
                          <w:pPr>
                            <w:pStyle w:val="Header-Right"/>
                          </w:pPr>
                          <w:r>
                            <w:t>Spring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5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" filled="f" stroked="f">
              <v:stroke o:forcedash="t"/>
              <v:textbox inset="0,0,0,0">
                <w:txbxContent>
                  <w:p w14:paraId="191DBE78" w14:textId="77777777" w:rsidR="00D52DB7" w:rsidRDefault="00D52DB7" w:rsidP="00C03DD4">
                    <w:pPr>
                      <w:pStyle w:val="Header-Right"/>
                    </w:pPr>
                    <w:r>
                      <w:t>Spring 2016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34" behindDoc="0" locked="0" layoutInCell="1" allowOverlap="1" wp14:anchorId="22162612" wp14:editId="46BF4326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16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7" name="Rectangle 41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8" name="Line 43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57.6pt;margin-top:57.6pt;width:496.8pt;height:676.8pt;z-index:251658234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">
              <v:rect id="Rectangle 41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KJEwAAA&#10;ANsAAAAPAAAAZHJzL2Rvd25yZXYueG1sRE/LqsIwEN0L/kMY4e401cVVq1FEELxXUXzgemjGtthM&#10;ShNt/XsjCO7mcJ4znTemEA+qXG5ZQb8XgSBOrM45VXA+rbojEM4jaywsk4InOZjP2q0pxtrWfKDH&#10;0acihLCLUUHmfRlL6ZKMDLqeLYkDd7WVQR9glUpdYR3CTSEHUfQrDeYcGjIsaZlRcjvejYLElOt6&#10;M75sd2a7G/yN8v/+/olK/XSaxQSEp8Z/xR/3Wof5Q3j/Eg6Qs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KJEwAAAANsAAAAPAAAAAAAAAAAAAAAAAJcCAABkcnMvZG93bnJl&#10;di54bWxQSwUGAAAAAAQABAD1AAAAhA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43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6w0cIAAADbAAAADwAAAGRycy9kb3ducmV2LnhtbESPzU7DQAyE70h9h5UrcaMbeqAQuq1Q&#10;y9+1gQs3K2uSQNYb7bpJeHt8QOJma8Yzn7f7OfRmpJS7yA6uVwUY4jr6jhsH729PV7dgsiB77COT&#10;gx/KsN8tLrZY+jjxicZKGqMhnEt00IoMpbW5bilgXsWBWLXPmAKKrqmxPuGk4aG366K4sQE71oYW&#10;Bzq0VH9X5+DgK31sRM51tXk8PY9TOlYv6e7g3OVyfrgHIzTLv/nv+tUrvsLqLzqA3f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d6w0cIAAADbAAAADwAAAAAAAAAAAAAA&#10;AAChAgAAZHJzL2Rvd25yZXYueG1sUEsFBgAAAAAEAAQA+QAAAJADAAAAAA==&#10;" strokecolor="#b0bbc0 [1940]" strokeweight="1pt"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2" behindDoc="0" locked="0" layoutInCell="1" allowOverlap="1" wp14:anchorId="327FF501" wp14:editId="71E6E5ED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28.8pt;margin-top:28.8pt;width:554.4pt;height:734.4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t>;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6708" w14:textId="77777777" w:rsidR="00D52DB7" w:rsidRDefault="00D52D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0" behindDoc="0" locked="0" layoutInCell="1" allowOverlap="1" wp14:anchorId="4600978D" wp14:editId="1FC2CFC5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36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42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57.6pt;margin-top:57.6pt;width:496.8pt;height:676.8pt;z-index:251658230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">
              <v:rect id="Rectangle 36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TowwwAA&#10;ANsAAAAPAAAAZHJzL2Rvd25yZXYueG1sRI9Li8JAEITvgv9haGFvOtHD4mYdRQTBFy4+2HOT6U3C&#10;ZnpCZjTx39sHwVs3VV319WzRuUrdqQmlZwPjUQKKOPO25NzA9bIeTkGFiGyx8kwGHhRgMe/3Zpha&#10;3/KJ7ueYKwnhkKKBIsY61TpkBTkMI18Ti/bnG4dR1ibXtsFWwl2lJ0nyqR2WLA0F1rQqKPs/35yB&#10;zNWbdv/1ezi6w3GynZa78c8DjfkYdMtvUJG6+Da/rjdW8IVefpEB9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TowwwAAANsAAAAPAAAAAAAAAAAAAAAAAJcCAABkcnMvZG93&#10;bnJldi54bWxQSwUGAAAAAAQABAD1AAAAhw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42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QZTMAAAADbAAAADwAAAGRycy9kb3ducmV2LnhtbERPTU/CQBC9k/gfNmPiDbZwECwsxCAq&#10;V6oXb5Pu0Fa7s83u0NZ/75qQcJuX9zmb3eha1VOIjWcD81kGirj0tuHKwOfH63QFKgqyxdYzGfil&#10;CLvt3WSDufUDn6gvpFIphGOOBmqRLtc6ljU5jDPfESfu7INDSTBU2gYcUrhr9SLLHrXDhlNDjR3t&#10;ayp/iosz8B2+liKXslgeTm/9EF6K9/C0N+bhfnxegxIa5Sa+uo82zZ/D/y/pAL3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GUzAAAAA2wAAAA8AAAAAAAAAAAAAAAAA&#10;oQIAAGRycy9kb3ducmV2LnhtbFBLBQYAAAAABAAEAPkAAACOAwAAAAA=&#10;" strokecolor="#b0bbc0 [1940]" strokeweight="1pt"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8" behindDoc="0" locked="0" layoutInCell="1" allowOverlap="1" wp14:anchorId="0FA9805A" wp14:editId="74ADB09E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28.8pt;margin-top:28.8pt;width:554.4pt;height:734.4pt;z-index: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29" behindDoc="0" locked="0" layoutInCell="1" allowOverlap="1" wp14:anchorId="465D98E1" wp14:editId="0FBED6C5">
              <wp:simplePos x="5486400" y="822960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01600" t="127000" r="106680" b="132080"/>
              <wp:wrapNone/>
              <wp:docPr id="8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3.2pt;margin-top:43.2pt;width:525.6pt;height:705.6pt;z-index: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" fillcolor="white [3212]" stroked="f">
              <v:shadow on="t" opacity="26214f" origin="-.5,-.5" offset="0,0"/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889"/>
    <w:multiLevelType w:val="hybridMultilevel"/>
    <w:tmpl w:val="792AD142"/>
    <w:lvl w:ilvl="0" w:tplc="2AE2845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 w:comment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C03DD4"/>
    <w:rsid w:val="00022B1D"/>
    <w:rsid w:val="00037FB4"/>
    <w:rsid w:val="0012781F"/>
    <w:rsid w:val="001A36F8"/>
    <w:rsid w:val="001F51FC"/>
    <w:rsid w:val="00217E8A"/>
    <w:rsid w:val="00270122"/>
    <w:rsid w:val="004F373C"/>
    <w:rsid w:val="00511F2B"/>
    <w:rsid w:val="00584834"/>
    <w:rsid w:val="006213AA"/>
    <w:rsid w:val="00657957"/>
    <w:rsid w:val="00742379"/>
    <w:rsid w:val="00743133"/>
    <w:rsid w:val="007E3747"/>
    <w:rsid w:val="00943C8F"/>
    <w:rsid w:val="009C1BEC"/>
    <w:rsid w:val="009C456F"/>
    <w:rsid w:val="00A56676"/>
    <w:rsid w:val="00A615FE"/>
    <w:rsid w:val="00B45705"/>
    <w:rsid w:val="00BD3B15"/>
    <w:rsid w:val="00C03DD4"/>
    <w:rsid w:val="00C77D82"/>
    <w:rsid w:val="00CC1BAC"/>
    <w:rsid w:val="00D52DB7"/>
    <w:rsid w:val="00DB565B"/>
    <w:rsid w:val="00E420D7"/>
    <w:rsid w:val="00EA5728"/>
    <w:rsid w:val="00ED0C6D"/>
    <w:rsid w:val="00F25319"/>
    <w:rsid w:val="00F532CA"/>
    <w:rsid w:val="00FE5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0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Capital%20News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Newsletter.dotx</Template>
  <TotalTime>56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mcgraw</dc:creator>
  <cp:keywords/>
  <dc:description/>
  <cp:lastModifiedBy>dennis mcgraw</cp:lastModifiedBy>
  <cp:revision>10</cp:revision>
  <cp:lastPrinted>2007-11-08T16:04:00Z</cp:lastPrinted>
  <dcterms:created xsi:type="dcterms:W3CDTF">2017-01-10T04:09:00Z</dcterms:created>
  <dcterms:modified xsi:type="dcterms:W3CDTF">2017-01-10T07:26:00Z</dcterms:modified>
  <cp:category/>
</cp:coreProperties>
</file>